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2191"/>
        <w:tblW w:w="13846" w:type="dxa"/>
        <w:tblLook w:val="04A0" w:firstRow="1" w:lastRow="0" w:firstColumn="1" w:lastColumn="0" w:noHBand="0" w:noVBand="1"/>
      </w:tblPr>
      <w:tblGrid>
        <w:gridCol w:w="3403"/>
        <w:gridCol w:w="3403"/>
        <w:gridCol w:w="2976"/>
        <w:gridCol w:w="4064"/>
      </w:tblGrid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Day</w:t>
            </w:r>
          </w:p>
        </w:tc>
        <w:tc>
          <w:tcPr>
            <w:tcW w:w="3403" w:type="dxa"/>
          </w:tcPr>
          <w:p w:rsidR="001B4314" w:rsidRPr="001B4314" w:rsidRDefault="001B4314" w:rsidP="001B431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 group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Club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Staff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Monday</w:t>
            </w: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4, 5 and 6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 xml:space="preserve">Drama 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Outside agency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Tuesday</w:t>
            </w: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3 and 4</w:t>
            </w:r>
          </w:p>
        </w:tc>
        <w:tc>
          <w:tcPr>
            <w:tcW w:w="2976" w:type="dxa"/>
          </w:tcPr>
          <w:p w:rsidR="001B4314" w:rsidRPr="001B4314" w:rsidRDefault="001B4314" w:rsidP="0008679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Kwi</w:t>
            </w:r>
            <w:bookmarkStart w:id="0" w:name="_GoBack"/>
            <w:bookmarkEnd w:id="0"/>
            <w:r w:rsidRPr="001B4314">
              <w:rPr>
                <w:rFonts w:ascii="Arial" w:hAnsi="Arial" w:cs="Arial"/>
                <w:b/>
                <w:sz w:val="26"/>
                <w:szCs w:val="26"/>
              </w:rPr>
              <w:t>k Cricket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Mr Grenside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 5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Netball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Miss Jenkins</w:t>
            </w:r>
          </w:p>
        </w:tc>
      </w:tr>
      <w:tr w:rsidR="001B4314" w:rsidRPr="0041786E" w:rsidTr="001B4314">
        <w:trPr>
          <w:trHeight w:val="456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3,4,5 and 6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Yoga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Miss Walker and Miss Jones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Reception, Year 1 and 2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Music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Mrs Hutton and Mrs Ambrose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 3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Drama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Miss Connor and Mrs Gray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Wednesday</w:t>
            </w: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All year groups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Traditional Games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 xml:space="preserve">Miss Roberts and Mrs Tattan  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4 and 5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Tag Rugby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Mr Grenside</w:t>
            </w:r>
          </w:p>
        </w:tc>
      </w:tr>
      <w:tr w:rsidR="001B4314" w:rsidRPr="0041786E" w:rsidTr="001B4314">
        <w:trPr>
          <w:trHeight w:val="755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Reception, Year 1 and 2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Yoga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 xml:space="preserve">Miss Fagan, Mrs Mannion and Miss Lalley  </w:t>
            </w:r>
          </w:p>
        </w:tc>
      </w:tr>
      <w:tr w:rsidR="001B4314" w:rsidRPr="0041786E" w:rsidTr="001B4314">
        <w:trPr>
          <w:trHeight w:val="772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1 and 2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 xml:space="preserve">KS1 Football 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Mr Lenaghan and Miss Cummins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Thursday</w:t>
            </w: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3 and 4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Football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Mr Grenside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3,4,5 and 6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Athletics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Miss Moore and Miss Dillon</w:t>
            </w:r>
          </w:p>
        </w:tc>
      </w:tr>
      <w:tr w:rsidR="001B4314" w:rsidRPr="0041786E" w:rsidTr="001B4314">
        <w:trPr>
          <w:trHeight w:val="456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4,5 and 6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1B4314">
              <w:rPr>
                <w:rFonts w:ascii="Arial" w:hAnsi="Arial" w:cs="Arial"/>
                <w:b/>
                <w:sz w:val="26"/>
                <w:szCs w:val="26"/>
              </w:rPr>
              <w:t>Rounders</w:t>
            </w:r>
            <w:proofErr w:type="spellEnd"/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Mrs Gamble and Mrs Quayle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Years 1 and 2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Multi Skills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Mr Lenaghan and Mrs Owens</w:t>
            </w:r>
          </w:p>
        </w:tc>
      </w:tr>
      <w:tr w:rsidR="001B4314" w:rsidRPr="0041786E" w:rsidTr="001B4314">
        <w:trPr>
          <w:trHeight w:val="474"/>
        </w:trPr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All year groups</w:t>
            </w:r>
          </w:p>
        </w:tc>
        <w:tc>
          <w:tcPr>
            <w:tcW w:w="2976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Homework Club</w:t>
            </w:r>
          </w:p>
        </w:tc>
        <w:tc>
          <w:tcPr>
            <w:tcW w:w="4064" w:type="dxa"/>
          </w:tcPr>
          <w:p w:rsidR="001B4314" w:rsidRPr="001B4314" w:rsidRDefault="001B4314" w:rsidP="001B43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B4314">
              <w:rPr>
                <w:rFonts w:ascii="Arial" w:hAnsi="Arial" w:cs="Arial"/>
                <w:b/>
                <w:sz w:val="26"/>
                <w:szCs w:val="26"/>
              </w:rPr>
              <w:t>Staff rota</w:t>
            </w:r>
          </w:p>
        </w:tc>
      </w:tr>
    </w:tbl>
    <w:p w:rsidR="001B4314" w:rsidRPr="00F861AF" w:rsidRDefault="001B4314">
      <w:pPr>
        <w:rPr>
          <w:rFonts w:ascii="Arial" w:hAnsi="Arial" w:cs="Arial"/>
          <w:color w:val="071F48"/>
          <w:sz w:val="20"/>
          <w:szCs w:val="20"/>
        </w:rPr>
      </w:pPr>
    </w:p>
    <w:sectPr w:rsidR="001B4314" w:rsidRPr="00F861AF" w:rsidSect="001B4314">
      <w:headerReference w:type="default" r:id="rId8"/>
      <w:pgSz w:w="16840" w:h="11900" w:orient="landscape"/>
      <w:pgMar w:top="720" w:right="1985" w:bottom="720" w:left="28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4D" w:rsidRDefault="00C31A4D">
      <w:pPr>
        <w:spacing w:after="0"/>
      </w:pPr>
      <w:r>
        <w:separator/>
      </w:r>
    </w:p>
  </w:endnote>
  <w:endnote w:type="continuationSeparator" w:id="0">
    <w:p w:rsidR="00C31A4D" w:rsidRDefault="00C31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4D" w:rsidRDefault="00C31A4D">
      <w:pPr>
        <w:spacing w:after="0"/>
      </w:pPr>
      <w:r>
        <w:separator/>
      </w:r>
    </w:p>
  </w:footnote>
  <w:footnote w:type="continuationSeparator" w:id="0">
    <w:p w:rsidR="00C31A4D" w:rsidRDefault="00C31A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14" w:rsidRDefault="001B4314" w:rsidP="001B4314">
    <w:pPr>
      <w:pStyle w:val="Header"/>
      <w:jc w:val="center"/>
      <w:rPr>
        <w:sz w:val="28"/>
        <w:szCs w:val="28"/>
      </w:rPr>
    </w:pPr>
  </w:p>
  <w:p w:rsidR="001B4314" w:rsidRPr="001B4314" w:rsidRDefault="001B4314" w:rsidP="001B4314">
    <w:pPr>
      <w:pStyle w:val="Header"/>
      <w:jc w:val="center"/>
      <w:rPr>
        <w:b/>
        <w:sz w:val="32"/>
        <w:szCs w:val="32"/>
      </w:rPr>
    </w:pPr>
  </w:p>
  <w:p w:rsidR="006B4D25" w:rsidRDefault="001B4314" w:rsidP="001B4314">
    <w:pPr>
      <w:pStyle w:val="Header"/>
      <w:jc w:val="center"/>
    </w:pPr>
    <w:r w:rsidRPr="001B4314">
      <w:rPr>
        <w:b/>
        <w:sz w:val="32"/>
        <w:szCs w:val="32"/>
      </w:rPr>
      <w:t>After School Clubs – Summer Term 2019</w:t>
    </w:r>
    <w:r w:rsidR="00694B7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5BF9CD1" wp14:editId="29123858">
          <wp:simplePos x="0" y="0"/>
          <wp:positionH relativeFrom="page">
            <wp:posOffset>0</wp:posOffset>
          </wp:positionH>
          <wp:positionV relativeFrom="page">
            <wp:posOffset>61993</wp:posOffset>
          </wp:positionV>
          <wp:extent cx="7556500" cy="10693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e:Dropbox: 1 WORK FOLDER:lcb stationery:LCB templates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D4D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0"/>
    <w:rsid w:val="000151E7"/>
    <w:rsid w:val="00086798"/>
    <w:rsid w:val="00090288"/>
    <w:rsid w:val="000925B4"/>
    <w:rsid w:val="00114042"/>
    <w:rsid w:val="001B2689"/>
    <w:rsid w:val="001B4314"/>
    <w:rsid w:val="00241D5A"/>
    <w:rsid w:val="00407055"/>
    <w:rsid w:val="004E3349"/>
    <w:rsid w:val="005A3EF0"/>
    <w:rsid w:val="00615628"/>
    <w:rsid w:val="00694B7F"/>
    <w:rsid w:val="00694E52"/>
    <w:rsid w:val="00695AC5"/>
    <w:rsid w:val="006B4D25"/>
    <w:rsid w:val="006C6E70"/>
    <w:rsid w:val="006E509D"/>
    <w:rsid w:val="007A1172"/>
    <w:rsid w:val="007C78FE"/>
    <w:rsid w:val="00845E09"/>
    <w:rsid w:val="009C2BB6"/>
    <w:rsid w:val="009C4A3F"/>
    <w:rsid w:val="00A068DB"/>
    <w:rsid w:val="00AB010F"/>
    <w:rsid w:val="00AF4746"/>
    <w:rsid w:val="00B01E73"/>
    <w:rsid w:val="00B03714"/>
    <w:rsid w:val="00BB0914"/>
    <w:rsid w:val="00BD218C"/>
    <w:rsid w:val="00C31A4D"/>
    <w:rsid w:val="00C503D1"/>
    <w:rsid w:val="00D63A4D"/>
    <w:rsid w:val="00E849D1"/>
    <w:rsid w:val="00EB0020"/>
    <w:rsid w:val="00EE1B69"/>
    <w:rsid w:val="00EF287B"/>
    <w:rsid w:val="00F32D14"/>
    <w:rsid w:val="00F627A7"/>
    <w:rsid w:val="00F861AF"/>
    <w:rsid w:val="00F864BE"/>
    <w:rsid w:val="00FE1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319B4D-3584-4F2B-8501-2184FC2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2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4D25"/>
  </w:style>
  <w:style w:type="paragraph" w:styleId="Footer">
    <w:name w:val="footer"/>
    <w:basedOn w:val="Normal"/>
    <w:link w:val="FooterChar"/>
    <w:uiPriority w:val="99"/>
    <w:unhideWhenUsed/>
    <w:rsid w:val="006B4D2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4D25"/>
  </w:style>
  <w:style w:type="table" w:styleId="TableGrid">
    <w:name w:val="Table Grid"/>
    <w:basedOn w:val="TableNormal"/>
    <w:uiPriority w:val="59"/>
    <w:rsid w:val="001B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-fs-01.Thedeantrust.internal\TrustWide$\Trust%20Branding\Document%20Templates\Letterhead\PV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40FA-A323-42D3-89DD-8914F773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PVA LETTERHEAD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Weber</dc:creator>
  <cp:keywords/>
  <cp:lastModifiedBy>Helen Fityo</cp:lastModifiedBy>
  <cp:revision>2</cp:revision>
  <dcterms:created xsi:type="dcterms:W3CDTF">2019-04-01T13:01:00Z</dcterms:created>
  <dcterms:modified xsi:type="dcterms:W3CDTF">2019-04-01T13:01:00Z</dcterms:modified>
</cp:coreProperties>
</file>