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CB" w:rsidRPr="009745A4" w:rsidRDefault="00FD72C4" w:rsidP="00D97650">
      <w:pPr>
        <w:pStyle w:val="Heading1"/>
        <w:jc w:val="center"/>
        <w:rPr>
          <w:rFonts w:cs="Arial"/>
          <w:b/>
          <w:color w:val="C00000"/>
          <w:sz w:val="44"/>
        </w:rPr>
      </w:pPr>
      <w:r w:rsidRPr="009745A4">
        <w:rPr>
          <w:rFonts w:cs="Arial"/>
          <w:b/>
          <w:color w:val="C00000"/>
          <w:sz w:val="44"/>
        </w:rPr>
        <w:t>Park View</w:t>
      </w:r>
      <w:r w:rsidR="005B64AE" w:rsidRPr="009745A4">
        <w:rPr>
          <w:rFonts w:cs="Arial"/>
          <w:b/>
          <w:color w:val="C00000"/>
          <w:sz w:val="44"/>
        </w:rPr>
        <w:t xml:space="preserve"> Academy</w:t>
      </w:r>
      <w:r w:rsidR="00B47991" w:rsidRPr="009745A4">
        <w:rPr>
          <w:rFonts w:cs="Arial"/>
          <w:b/>
          <w:color w:val="C00000"/>
          <w:sz w:val="44"/>
        </w:rPr>
        <w:br/>
      </w:r>
      <w:r w:rsidR="00D97650" w:rsidRPr="009745A4">
        <w:rPr>
          <w:rFonts w:cs="Arial"/>
          <w:b/>
          <w:color w:val="C00000"/>
          <w:sz w:val="44"/>
        </w:rPr>
        <w:t>Term Dates</w:t>
      </w:r>
      <w:r w:rsidR="00D97650" w:rsidRPr="009745A4">
        <w:rPr>
          <w:rFonts w:cs="Arial"/>
          <w:b/>
          <w:color w:val="C00000"/>
          <w:sz w:val="44"/>
        </w:rPr>
        <w:br/>
        <w:t>2017/2018</w:t>
      </w:r>
    </w:p>
    <w:p w:rsidR="00D97650" w:rsidRPr="009745A4" w:rsidRDefault="00D97650" w:rsidP="00D97650">
      <w:pPr>
        <w:rPr>
          <w:color w:val="C00000"/>
        </w:rPr>
      </w:pPr>
    </w:p>
    <w:p w:rsidR="00D84D3C" w:rsidRPr="001F5EA8" w:rsidRDefault="00D84D3C" w:rsidP="00D84D3C">
      <w:pPr>
        <w:rPr>
          <w:rFonts w:ascii="Arial" w:hAnsi="Arial" w:cs="Arial"/>
        </w:rPr>
      </w:pPr>
    </w:p>
    <w:p w:rsidR="00D84D3C" w:rsidRPr="001F5EA8" w:rsidRDefault="00681ED7" w:rsidP="00D84D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A55DB" w:rsidRPr="00D97650" w:rsidRDefault="001F5CD6" w:rsidP="00D84D3C">
      <w:pPr>
        <w:jc w:val="center"/>
        <w:rPr>
          <w:rFonts w:ascii="Arial" w:hAnsi="Arial" w:cs="Arial"/>
          <w:b/>
          <w:sz w:val="28"/>
          <w:szCs w:val="28"/>
        </w:rPr>
      </w:pPr>
      <w:r w:rsidRPr="00D97650">
        <w:rPr>
          <w:rFonts w:ascii="Arial" w:hAnsi="Arial" w:cs="Arial"/>
          <w:b/>
          <w:sz w:val="28"/>
          <w:szCs w:val="28"/>
        </w:rPr>
        <w:t>Autumn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38"/>
        <w:gridCol w:w="5322"/>
      </w:tblGrid>
      <w:tr w:rsidR="00A4642F" w:rsidRPr="00D97650" w:rsidTr="00D97650">
        <w:trPr>
          <w:trHeight w:val="449"/>
          <w:jc w:val="center"/>
        </w:trPr>
        <w:tc>
          <w:tcPr>
            <w:tcW w:w="4738" w:type="dxa"/>
          </w:tcPr>
          <w:p w:rsidR="00A4642F" w:rsidRPr="00D97650" w:rsidRDefault="00D97650" w:rsidP="00B40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5th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2" w:type="dxa"/>
          </w:tcPr>
          <w:p w:rsidR="00AE7316" w:rsidRPr="00D97650" w:rsidRDefault="003C0125" w:rsidP="00AE731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316"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20th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October 2017</w:t>
            </w:r>
          </w:p>
          <w:p w:rsidR="003C0125" w:rsidRPr="00D97650" w:rsidRDefault="003C0125" w:rsidP="007F7707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3</w:t>
            </w:r>
            <w:r w:rsidR="007F7707">
              <w:rPr>
                <w:rFonts w:ascii="Arial" w:hAnsi="Arial" w:cs="Arial"/>
                <w:sz w:val="22"/>
                <w:szCs w:val="22"/>
              </w:rPr>
              <w:t>4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</w:p>
        </w:tc>
      </w:tr>
      <w:tr w:rsidR="00A4642F" w:rsidRPr="00D97650" w:rsidTr="00D97650">
        <w:trPr>
          <w:trHeight w:val="472"/>
          <w:jc w:val="center"/>
        </w:trPr>
        <w:tc>
          <w:tcPr>
            <w:tcW w:w="4738" w:type="dxa"/>
          </w:tcPr>
          <w:p w:rsidR="00A4642F" w:rsidRPr="00D97650" w:rsidRDefault="00B40066" w:rsidP="00B4006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30th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October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2" w:type="dxa"/>
          </w:tcPr>
          <w:p w:rsidR="00A4642F" w:rsidRPr="00D97650" w:rsidRDefault="0094104C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Thursday 21st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December 2017</w:t>
            </w:r>
          </w:p>
          <w:p w:rsidR="003C0125" w:rsidRPr="00D97650" w:rsidRDefault="00B40066" w:rsidP="0094104C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3</w:t>
            </w:r>
            <w:r w:rsidR="0094104C" w:rsidRPr="00D97650">
              <w:rPr>
                <w:rFonts w:ascii="Arial" w:hAnsi="Arial" w:cs="Arial"/>
                <w:sz w:val="22"/>
                <w:szCs w:val="22"/>
              </w:rPr>
              <w:t>9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</w:p>
        </w:tc>
      </w:tr>
    </w:tbl>
    <w:p w:rsidR="003A55DB" w:rsidRPr="00D97650" w:rsidRDefault="003A55DB" w:rsidP="003A55DB">
      <w:pPr>
        <w:rPr>
          <w:rFonts w:ascii="Arial" w:hAnsi="Arial" w:cs="Arial"/>
          <w:b/>
          <w:sz w:val="22"/>
          <w:szCs w:val="22"/>
        </w:rPr>
      </w:pPr>
    </w:p>
    <w:p w:rsidR="00A4642F" w:rsidRPr="00D97650" w:rsidRDefault="001F5CD6" w:rsidP="001F5CD6">
      <w:pPr>
        <w:jc w:val="center"/>
        <w:rPr>
          <w:rFonts w:ascii="Arial" w:hAnsi="Arial" w:cs="Arial"/>
          <w:b/>
          <w:sz w:val="22"/>
          <w:szCs w:val="22"/>
        </w:rPr>
      </w:pPr>
      <w:r w:rsidRPr="00D97650">
        <w:rPr>
          <w:rFonts w:ascii="Arial" w:hAnsi="Arial" w:cs="Arial"/>
          <w:b/>
          <w:sz w:val="22"/>
          <w:szCs w:val="22"/>
        </w:rPr>
        <w:t>Spring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68"/>
        <w:gridCol w:w="5292"/>
      </w:tblGrid>
      <w:tr w:rsidR="00A4642F" w:rsidRPr="00D97650" w:rsidTr="00D97650">
        <w:trPr>
          <w:trHeight w:val="489"/>
          <w:jc w:val="center"/>
        </w:trPr>
        <w:tc>
          <w:tcPr>
            <w:tcW w:w="4768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8th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January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92" w:type="dxa"/>
          </w:tcPr>
          <w:p w:rsidR="00A4642F" w:rsidRPr="00D97650" w:rsidRDefault="00A4642F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February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            25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A4642F" w:rsidRPr="00D97650" w:rsidTr="00D97650">
        <w:trPr>
          <w:trHeight w:val="515"/>
          <w:jc w:val="center"/>
        </w:trPr>
        <w:tc>
          <w:tcPr>
            <w:tcW w:w="4768" w:type="dxa"/>
          </w:tcPr>
          <w:p w:rsidR="00A4642F" w:rsidRPr="00D97650" w:rsidRDefault="00A4642F" w:rsidP="00B4006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19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February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92" w:type="dxa"/>
          </w:tcPr>
          <w:p w:rsidR="00A4642F" w:rsidRPr="00D97650" w:rsidRDefault="00A4642F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29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March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29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A4642F" w:rsidRPr="00D97650" w:rsidRDefault="00A4642F" w:rsidP="003A55DB">
      <w:pPr>
        <w:rPr>
          <w:rFonts w:ascii="Arial" w:hAnsi="Arial" w:cs="Arial"/>
          <w:sz w:val="22"/>
          <w:szCs w:val="22"/>
        </w:rPr>
      </w:pPr>
    </w:p>
    <w:p w:rsidR="00A4642F" w:rsidRPr="00D97650" w:rsidRDefault="001F5CD6" w:rsidP="001F5CD6">
      <w:pPr>
        <w:jc w:val="center"/>
        <w:rPr>
          <w:rFonts w:ascii="Arial" w:hAnsi="Arial" w:cs="Arial"/>
          <w:b/>
          <w:sz w:val="22"/>
          <w:szCs w:val="22"/>
        </w:rPr>
      </w:pPr>
      <w:r w:rsidRPr="00D97650">
        <w:rPr>
          <w:rFonts w:ascii="Arial" w:hAnsi="Arial" w:cs="Arial"/>
          <w:b/>
          <w:sz w:val="22"/>
          <w:szCs w:val="22"/>
        </w:rPr>
        <w:t>Summer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828"/>
        <w:gridCol w:w="5232"/>
      </w:tblGrid>
      <w:tr w:rsidR="00A4642F" w:rsidRPr="00D97650" w:rsidTr="00D97650">
        <w:trPr>
          <w:trHeight w:val="595"/>
          <w:jc w:val="center"/>
        </w:trPr>
        <w:tc>
          <w:tcPr>
            <w:tcW w:w="4828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16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April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32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Friday 25</w:t>
            </w:r>
            <w:r w:rsidR="00A4642F"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May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29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A4642F" w:rsidRPr="00D97650" w:rsidTr="00D97650">
        <w:trPr>
          <w:trHeight w:val="595"/>
          <w:jc w:val="center"/>
        </w:trPr>
        <w:tc>
          <w:tcPr>
            <w:tcW w:w="4828" w:type="dxa"/>
          </w:tcPr>
          <w:p w:rsidR="00A4642F" w:rsidRPr="00D97650" w:rsidRDefault="00A4642F" w:rsidP="00E17F64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>4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June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32" w:type="dxa"/>
          </w:tcPr>
          <w:p w:rsidR="00A4642F" w:rsidRPr="00D97650" w:rsidRDefault="00E17F64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>20</w:t>
            </w:r>
            <w:r w:rsidR="00A4642F"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July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7F7707">
              <w:rPr>
                <w:rFonts w:ascii="Arial" w:hAnsi="Arial" w:cs="Arial"/>
                <w:sz w:val="22"/>
                <w:szCs w:val="22"/>
              </w:rPr>
              <w:t xml:space="preserve">           34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1F5CD6" w:rsidRPr="001F5EA8" w:rsidRDefault="003C0125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ab/>
      </w:r>
      <w:r w:rsidRPr="001F5EA8">
        <w:rPr>
          <w:rFonts w:ascii="Arial" w:hAnsi="Arial" w:cs="Arial"/>
        </w:rPr>
        <w:tab/>
      </w:r>
      <w:r w:rsidRPr="001F5EA8">
        <w:rPr>
          <w:rFonts w:ascii="Arial" w:hAnsi="Arial" w:cs="Arial"/>
        </w:rPr>
        <w:tab/>
      </w:r>
    </w:p>
    <w:p w:rsidR="001F5CD6" w:rsidRPr="00D97650" w:rsidRDefault="001F5CD6" w:rsidP="001F5CD6">
      <w:pPr>
        <w:jc w:val="center"/>
        <w:rPr>
          <w:rFonts w:ascii="Arial" w:hAnsi="Arial" w:cs="Arial"/>
          <w:b/>
          <w:u w:val="single"/>
        </w:rPr>
      </w:pPr>
      <w:r w:rsidRPr="00D97650">
        <w:rPr>
          <w:rFonts w:ascii="Arial" w:hAnsi="Arial" w:cs="Arial"/>
          <w:b/>
          <w:u w:val="single"/>
        </w:rPr>
        <w:t>Inset Days</w:t>
      </w:r>
    </w:p>
    <w:p w:rsidR="00A4642F" w:rsidRPr="001F5EA8" w:rsidRDefault="003C0125" w:rsidP="001F5CD6">
      <w:pPr>
        <w:rPr>
          <w:rFonts w:ascii="Arial" w:hAnsi="Arial" w:cs="Arial"/>
        </w:rPr>
      </w:pPr>
      <w:r w:rsidRPr="001F5EA8">
        <w:rPr>
          <w:rFonts w:ascii="Arial" w:hAnsi="Arial" w:cs="Arial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1195"/>
        <w:gridCol w:w="1075"/>
      </w:tblGrid>
      <w:tr w:rsidR="00A4642F" w:rsidRPr="001F5EA8" w:rsidTr="00D97650">
        <w:trPr>
          <w:trHeight w:val="265"/>
          <w:jc w:val="center"/>
        </w:trPr>
        <w:tc>
          <w:tcPr>
            <w:tcW w:w="1073" w:type="dxa"/>
          </w:tcPr>
          <w:p w:rsidR="00A4642F" w:rsidRPr="001F5EA8" w:rsidRDefault="007024B6" w:rsidP="007024B6">
            <w:pPr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A4642F" w:rsidRPr="001F5EA8" w:rsidRDefault="00E17F64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4</w:t>
            </w:r>
            <w:r w:rsidR="007024B6" w:rsidRPr="001F5EA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195" w:type="dxa"/>
          </w:tcPr>
          <w:p w:rsidR="00A4642F" w:rsidRPr="001F5EA8" w:rsidRDefault="007024B6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September</w:t>
            </w:r>
          </w:p>
        </w:tc>
        <w:tc>
          <w:tcPr>
            <w:tcW w:w="1075" w:type="dxa"/>
          </w:tcPr>
          <w:p w:rsidR="00A4642F" w:rsidRPr="001F5EA8" w:rsidRDefault="007024B6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201</w:t>
            </w:r>
            <w:r w:rsidR="0094104C" w:rsidRPr="001F5EA8">
              <w:rPr>
                <w:rFonts w:ascii="Arial" w:hAnsi="Arial" w:cs="Arial"/>
              </w:rPr>
              <w:t>7</w:t>
            </w:r>
          </w:p>
        </w:tc>
      </w:tr>
      <w:tr w:rsidR="00D97650" w:rsidRPr="001F5EA8" w:rsidTr="00D97650">
        <w:trPr>
          <w:trHeight w:val="265"/>
          <w:jc w:val="center"/>
        </w:trPr>
        <w:tc>
          <w:tcPr>
            <w:tcW w:w="1073" w:type="dxa"/>
          </w:tcPr>
          <w:p w:rsidR="00D97650" w:rsidRPr="001F5EA8" w:rsidRDefault="00D97650" w:rsidP="00D97650">
            <w:pPr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5</w:t>
            </w:r>
            <w:r w:rsidRPr="001F5EA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195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January</w:t>
            </w:r>
          </w:p>
        </w:tc>
        <w:tc>
          <w:tcPr>
            <w:tcW w:w="1075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2018</w:t>
            </w:r>
          </w:p>
        </w:tc>
      </w:tr>
      <w:tr w:rsidR="00A4642F" w:rsidRPr="001F5EA8" w:rsidTr="00D97650">
        <w:trPr>
          <w:trHeight w:val="265"/>
          <w:jc w:val="center"/>
        </w:trPr>
        <w:tc>
          <w:tcPr>
            <w:tcW w:w="1073" w:type="dxa"/>
          </w:tcPr>
          <w:p w:rsidR="00A4642F" w:rsidRPr="001F5EA8" w:rsidRDefault="00D97650" w:rsidP="0070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D9765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5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075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</w:tbl>
    <w:p w:rsidR="00A4642F" w:rsidRPr="001F5EA8" w:rsidRDefault="00A4642F" w:rsidP="00D84D3C">
      <w:pPr>
        <w:jc w:val="center"/>
        <w:rPr>
          <w:rFonts w:ascii="Arial" w:hAnsi="Arial" w:cs="Arial"/>
        </w:rPr>
      </w:pPr>
    </w:p>
    <w:p w:rsidR="007024B6" w:rsidRPr="001F5EA8" w:rsidRDefault="007024B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2 x Twilight days = 8 sessions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Additional Holidays</w:t>
      </w:r>
      <w:r w:rsidR="009745A4">
        <w:rPr>
          <w:rFonts w:ascii="Arial" w:hAnsi="Arial" w:cs="Arial"/>
        </w:rPr>
        <w:br/>
      </w:r>
      <w:bookmarkStart w:id="0" w:name="_GoBack"/>
      <w:bookmarkEnd w:id="0"/>
    </w:p>
    <w:p w:rsidR="001F5CD6" w:rsidRPr="009745A4" w:rsidRDefault="001F5CD6" w:rsidP="00D84D3C">
      <w:pPr>
        <w:jc w:val="center"/>
        <w:rPr>
          <w:rFonts w:ascii="Arial" w:hAnsi="Arial" w:cs="Arial"/>
          <w:b/>
          <w:u w:val="single"/>
        </w:rPr>
      </w:pPr>
      <w:r w:rsidRPr="009745A4">
        <w:rPr>
          <w:rFonts w:ascii="Arial" w:hAnsi="Arial" w:cs="Arial"/>
          <w:b/>
          <w:u w:val="single"/>
        </w:rPr>
        <w:t>Bank Holidays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</w:p>
    <w:p w:rsidR="001F5CD6" w:rsidRPr="009745A4" w:rsidRDefault="001F5CD6" w:rsidP="00D84D3C">
      <w:pPr>
        <w:jc w:val="center"/>
        <w:rPr>
          <w:rFonts w:ascii="Arial" w:hAnsi="Arial" w:cs="Arial"/>
          <w:color w:val="C00000"/>
        </w:rPr>
      </w:pPr>
      <w:r w:rsidRPr="009745A4">
        <w:rPr>
          <w:rFonts w:ascii="Arial" w:hAnsi="Arial" w:cs="Arial"/>
          <w:color w:val="C00000"/>
        </w:rPr>
        <w:t xml:space="preserve">Friday </w:t>
      </w:r>
      <w:r w:rsidR="00E17F64" w:rsidRPr="009745A4">
        <w:rPr>
          <w:rFonts w:ascii="Arial" w:hAnsi="Arial" w:cs="Arial"/>
          <w:color w:val="C00000"/>
        </w:rPr>
        <w:t>30</w:t>
      </w:r>
      <w:r w:rsidR="00E17F64" w:rsidRPr="009745A4">
        <w:rPr>
          <w:rFonts w:ascii="Arial" w:hAnsi="Arial" w:cs="Arial"/>
          <w:color w:val="C00000"/>
          <w:vertAlign w:val="superscript"/>
        </w:rPr>
        <w:t>th</w:t>
      </w:r>
      <w:r w:rsidR="00E17F64" w:rsidRPr="009745A4">
        <w:rPr>
          <w:rFonts w:ascii="Arial" w:hAnsi="Arial" w:cs="Arial"/>
          <w:color w:val="C00000"/>
        </w:rPr>
        <w:t xml:space="preserve"> March</w:t>
      </w:r>
      <w:r w:rsidRPr="009745A4">
        <w:rPr>
          <w:rFonts w:ascii="Arial" w:hAnsi="Arial" w:cs="Arial"/>
          <w:color w:val="C00000"/>
        </w:rPr>
        <w:t xml:space="preserve"> 2017 Good Friday</w:t>
      </w:r>
    </w:p>
    <w:p w:rsidR="001F5CD6" w:rsidRPr="009745A4" w:rsidRDefault="001F5CD6" w:rsidP="00D84D3C">
      <w:pPr>
        <w:jc w:val="center"/>
        <w:rPr>
          <w:rFonts w:ascii="Arial" w:hAnsi="Arial" w:cs="Arial"/>
          <w:color w:val="C00000"/>
        </w:rPr>
      </w:pPr>
      <w:r w:rsidRPr="009745A4">
        <w:rPr>
          <w:rFonts w:ascii="Arial" w:hAnsi="Arial" w:cs="Arial"/>
          <w:color w:val="C00000"/>
        </w:rPr>
        <w:t xml:space="preserve">Monday </w:t>
      </w:r>
      <w:r w:rsidR="00E17F64" w:rsidRPr="009745A4">
        <w:rPr>
          <w:rFonts w:ascii="Arial" w:hAnsi="Arial" w:cs="Arial"/>
          <w:color w:val="C00000"/>
        </w:rPr>
        <w:t>2nd</w:t>
      </w:r>
      <w:r w:rsidRPr="009745A4">
        <w:rPr>
          <w:rFonts w:ascii="Arial" w:hAnsi="Arial" w:cs="Arial"/>
          <w:color w:val="C00000"/>
        </w:rPr>
        <w:t xml:space="preserve"> April 2017 Easter Monday</w:t>
      </w:r>
    </w:p>
    <w:p w:rsidR="001F5CD6" w:rsidRPr="009745A4" w:rsidRDefault="001F5CD6" w:rsidP="00D84D3C">
      <w:pPr>
        <w:jc w:val="center"/>
        <w:rPr>
          <w:rFonts w:ascii="Arial" w:hAnsi="Arial" w:cs="Arial"/>
          <w:color w:val="C00000"/>
        </w:rPr>
      </w:pPr>
      <w:r w:rsidRPr="009745A4">
        <w:rPr>
          <w:rFonts w:ascii="Arial" w:hAnsi="Arial" w:cs="Arial"/>
          <w:color w:val="C00000"/>
        </w:rPr>
        <w:t xml:space="preserve">Monday </w:t>
      </w:r>
      <w:r w:rsidR="00861EE5" w:rsidRPr="009745A4">
        <w:rPr>
          <w:rFonts w:ascii="Arial" w:hAnsi="Arial" w:cs="Arial"/>
          <w:color w:val="C00000"/>
        </w:rPr>
        <w:t>7th May 2018</w:t>
      </w:r>
      <w:r w:rsidRPr="009745A4">
        <w:rPr>
          <w:rFonts w:ascii="Arial" w:hAnsi="Arial" w:cs="Arial"/>
          <w:color w:val="C00000"/>
        </w:rPr>
        <w:t xml:space="preserve"> Early May Bank Holiday</w:t>
      </w:r>
    </w:p>
    <w:p w:rsidR="001F5CD6" w:rsidRPr="009745A4" w:rsidRDefault="00E17F64" w:rsidP="00D84D3C">
      <w:pPr>
        <w:jc w:val="center"/>
        <w:rPr>
          <w:rFonts w:ascii="Arial" w:hAnsi="Arial" w:cs="Arial"/>
          <w:color w:val="C00000"/>
        </w:rPr>
      </w:pPr>
      <w:r w:rsidRPr="009745A4">
        <w:rPr>
          <w:rFonts w:ascii="Arial" w:hAnsi="Arial" w:cs="Arial"/>
          <w:color w:val="C00000"/>
        </w:rPr>
        <w:t>Monday 28</w:t>
      </w:r>
      <w:r w:rsidR="001F5CD6" w:rsidRPr="009745A4">
        <w:rPr>
          <w:rFonts w:ascii="Arial" w:hAnsi="Arial" w:cs="Arial"/>
          <w:color w:val="C00000"/>
          <w:vertAlign w:val="superscript"/>
        </w:rPr>
        <w:t>th</w:t>
      </w:r>
      <w:r w:rsidR="001F5CD6" w:rsidRPr="009745A4">
        <w:rPr>
          <w:rFonts w:ascii="Arial" w:hAnsi="Arial" w:cs="Arial"/>
          <w:color w:val="C00000"/>
        </w:rPr>
        <w:t xml:space="preserve"> May 2017 Summer Bank Holiday</w:t>
      </w:r>
    </w:p>
    <w:sectPr w:rsidR="001F5CD6" w:rsidRPr="009745A4" w:rsidSect="00C3751A">
      <w:pgSz w:w="11906" w:h="16838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6E6A"/>
    <w:multiLevelType w:val="hybridMultilevel"/>
    <w:tmpl w:val="73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618"/>
    <w:multiLevelType w:val="hybridMultilevel"/>
    <w:tmpl w:val="A4C46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00"/>
    <w:multiLevelType w:val="hybridMultilevel"/>
    <w:tmpl w:val="DCECCD1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FC6"/>
    <w:multiLevelType w:val="hybridMultilevel"/>
    <w:tmpl w:val="395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A96"/>
    <w:multiLevelType w:val="hybridMultilevel"/>
    <w:tmpl w:val="2B8ABF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E1426"/>
    <w:multiLevelType w:val="hybridMultilevel"/>
    <w:tmpl w:val="AD320118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727A4F"/>
    <w:multiLevelType w:val="multilevel"/>
    <w:tmpl w:val="10782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numFmt w:val="decimalZero"/>
      <w:lvlText w:val="%1.%2-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-%3.0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3AED453A"/>
    <w:multiLevelType w:val="hybridMultilevel"/>
    <w:tmpl w:val="E95293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82B"/>
    <w:multiLevelType w:val="hybridMultilevel"/>
    <w:tmpl w:val="286AE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4539"/>
    <w:multiLevelType w:val="hybridMultilevel"/>
    <w:tmpl w:val="C46E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C1377"/>
    <w:multiLevelType w:val="hybridMultilevel"/>
    <w:tmpl w:val="F7B2E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2BC"/>
    <w:multiLevelType w:val="hybridMultilevel"/>
    <w:tmpl w:val="3AEA83F0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B"/>
    <w:rsid w:val="000144EC"/>
    <w:rsid w:val="00023C39"/>
    <w:rsid w:val="00024011"/>
    <w:rsid w:val="00050F4B"/>
    <w:rsid w:val="00051F06"/>
    <w:rsid w:val="0006301C"/>
    <w:rsid w:val="00086C7C"/>
    <w:rsid w:val="000A7319"/>
    <w:rsid w:val="000B4D23"/>
    <w:rsid w:val="000C6BD9"/>
    <w:rsid w:val="000D3CB1"/>
    <w:rsid w:val="000E26EF"/>
    <w:rsid w:val="000E45EE"/>
    <w:rsid w:val="000F5145"/>
    <w:rsid w:val="0012618D"/>
    <w:rsid w:val="0012619A"/>
    <w:rsid w:val="0017565B"/>
    <w:rsid w:val="0018266C"/>
    <w:rsid w:val="00190EFF"/>
    <w:rsid w:val="00193C4C"/>
    <w:rsid w:val="001A6875"/>
    <w:rsid w:val="001B162D"/>
    <w:rsid w:val="001B4CF1"/>
    <w:rsid w:val="001C60E5"/>
    <w:rsid w:val="001D1DE3"/>
    <w:rsid w:val="001D2E00"/>
    <w:rsid w:val="001D4A34"/>
    <w:rsid w:val="001E30BF"/>
    <w:rsid w:val="001F3048"/>
    <w:rsid w:val="001F42FE"/>
    <w:rsid w:val="001F5CD6"/>
    <w:rsid w:val="001F5EA8"/>
    <w:rsid w:val="00223D66"/>
    <w:rsid w:val="00226AB2"/>
    <w:rsid w:val="002331B6"/>
    <w:rsid w:val="002642BD"/>
    <w:rsid w:val="002729C1"/>
    <w:rsid w:val="00282BF4"/>
    <w:rsid w:val="002838C9"/>
    <w:rsid w:val="002C6CAA"/>
    <w:rsid w:val="002E557C"/>
    <w:rsid w:val="002F1A4F"/>
    <w:rsid w:val="0032671A"/>
    <w:rsid w:val="00346450"/>
    <w:rsid w:val="00377F67"/>
    <w:rsid w:val="00387A1A"/>
    <w:rsid w:val="00392B6B"/>
    <w:rsid w:val="003A3C8D"/>
    <w:rsid w:val="003A55DB"/>
    <w:rsid w:val="003A731D"/>
    <w:rsid w:val="003B1A63"/>
    <w:rsid w:val="003C0125"/>
    <w:rsid w:val="003C3A2D"/>
    <w:rsid w:val="003D4038"/>
    <w:rsid w:val="003E69AC"/>
    <w:rsid w:val="003F554D"/>
    <w:rsid w:val="00400C20"/>
    <w:rsid w:val="0043441C"/>
    <w:rsid w:val="004415EF"/>
    <w:rsid w:val="00457283"/>
    <w:rsid w:val="00460BBA"/>
    <w:rsid w:val="004659F8"/>
    <w:rsid w:val="00466686"/>
    <w:rsid w:val="00471FAA"/>
    <w:rsid w:val="004828AC"/>
    <w:rsid w:val="004F2779"/>
    <w:rsid w:val="00504FD5"/>
    <w:rsid w:val="0052377B"/>
    <w:rsid w:val="0053243B"/>
    <w:rsid w:val="005324C0"/>
    <w:rsid w:val="005331EB"/>
    <w:rsid w:val="00533365"/>
    <w:rsid w:val="00547AC7"/>
    <w:rsid w:val="005514EC"/>
    <w:rsid w:val="00553D38"/>
    <w:rsid w:val="00584D6F"/>
    <w:rsid w:val="005A23CD"/>
    <w:rsid w:val="005B64AE"/>
    <w:rsid w:val="005C45EA"/>
    <w:rsid w:val="005F201A"/>
    <w:rsid w:val="005F4940"/>
    <w:rsid w:val="0060147E"/>
    <w:rsid w:val="0064479C"/>
    <w:rsid w:val="006550C4"/>
    <w:rsid w:val="006700AE"/>
    <w:rsid w:val="00676151"/>
    <w:rsid w:val="00681ED7"/>
    <w:rsid w:val="006E0A73"/>
    <w:rsid w:val="007024B6"/>
    <w:rsid w:val="0070303D"/>
    <w:rsid w:val="00716714"/>
    <w:rsid w:val="00732B9E"/>
    <w:rsid w:val="00741B68"/>
    <w:rsid w:val="00747903"/>
    <w:rsid w:val="00767E3D"/>
    <w:rsid w:val="0078797D"/>
    <w:rsid w:val="00794885"/>
    <w:rsid w:val="00797783"/>
    <w:rsid w:val="007A1316"/>
    <w:rsid w:val="007A7E7C"/>
    <w:rsid w:val="007B1276"/>
    <w:rsid w:val="007B730C"/>
    <w:rsid w:val="007D7AAF"/>
    <w:rsid w:val="007F7707"/>
    <w:rsid w:val="007F7D50"/>
    <w:rsid w:val="00801CB9"/>
    <w:rsid w:val="00807087"/>
    <w:rsid w:val="008107CB"/>
    <w:rsid w:val="00812129"/>
    <w:rsid w:val="00820A62"/>
    <w:rsid w:val="00831401"/>
    <w:rsid w:val="00861EE5"/>
    <w:rsid w:val="008847FB"/>
    <w:rsid w:val="0089342C"/>
    <w:rsid w:val="008A6AF0"/>
    <w:rsid w:val="008B039F"/>
    <w:rsid w:val="008D131D"/>
    <w:rsid w:val="008D350E"/>
    <w:rsid w:val="008D54A2"/>
    <w:rsid w:val="0090160F"/>
    <w:rsid w:val="00923356"/>
    <w:rsid w:val="00932724"/>
    <w:rsid w:val="0093479C"/>
    <w:rsid w:val="0094104C"/>
    <w:rsid w:val="009510E4"/>
    <w:rsid w:val="00960EDA"/>
    <w:rsid w:val="00966ABB"/>
    <w:rsid w:val="009745A4"/>
    <w:rsid w:val="00981958"/>
    <w:rsid w:val="00983088"/>
    <w:rsid w:val="009B1312"/>
    <w:rsid w:val="009C1644"/>
    <w:rsid w:val="009D57F5"/>
    <w:rsid w:val="009D65F9"/>
    <w:rsid w:val="009E450C"/>
    <w:rsid w:val="009F01E8"/>
    <w:rsid w:val="009F511B"/>
    <w:rsid w:val="00A13BCD"/>
    <w:rsid w:val="00A42316"/>
    <w:rsid w:val="00A45BF3"/>
    <w:rsid w:val="00A4642F"/>
    <w:rsid w:val="00A53578"/>
    <w:rsid w:val="00A711F5"/>
    <w:rsid w:val="00A91084"/>
    <w:rsid w:val="00AB4223"/>
    <w:rsid w:val="00AC1A78"/>
    <w:rsid w:val="00AD116F"/>
    <w:rsid w:val="00AE7316"/>
    <w:rsid w:val="00B23EA5"/>
    <w:rsid w:val="00B40066"/>
    <w:rsid w:val="00B47991"/>
    <w:rsid w:val="00B5001E"/>
    <w:rsid w:val="00B52911"/>
    <w:rsid w:val="00B52F7A"/>
    <w:rsid w:val="00B5688C"/>
    <w:rsid w:val="00B60D80"/>
    <w:rsid w:val="00B65142"/>
    <w:rsid w:val="00B96A11"/>
    <w:rsid w:val="00BA0D78"/>
    <w:rsid w:val="00BC0672"/>
    <w:rsid w:val="00BC3C43"/>
    <w:rsid w:val="00BD0210"/>
    <w:rsid w:val="00BF23DC"/>
    <w:rsid w:val="00C0037B"/>
    <w:rsid w:val="00C12A37"/>
    <w:rsid w:val="00C177A1"/>
    <w:rsid w:val="00C25CCD"/>
    <w:rsid w:val="00C3751A"/>
    <w:rsid w:val="00C5491C"/>
    <w:rsid w:val="00C6787D"/>
    <w:rsid w:val="00C74E0D"/>
    <w:rsid w:val="00C803F2"/>
    <w:rsid w:val="00C82200"/>
    <w:rsid w:val="00C866F3"/>
    <w:rsid w:val="00C919A8"/>
    <w:rsid w:val="00CA5AD3"/>
    <w:rsid w:val="00CB0626"/>
    <w:rsid w:val="00CB1404"/>
    <w:rsid w:val="00CD7B64"/>
    <w:rsid w:val="00CF2BE2"/>
    <w:rsid w:val="00D00E1E"/>
    <w:rsid w:val="00D036F8"/>
    <w:rsid w:val="00D07F73"/>
    <w:rsid w:val="00D2059C"/>
    <w:rsid w:val="00D242A2"/>
    <w:rsid w:val="00D35C3B"/>
    <w:rsid w:val="00D41724"/>
    <w:rsid w:val="00D418F8"/>
    <w:rsid w:val="00D42CF7"/>
    <w:rsid w:val="00D70854"/>
    <w:rsid w:val="00D72EE8"/>
    <w:rsid w:val="00D84D3C"/>
    <w:rsid w:val="00D97650"/>
    <w:rsid w:val="00DC0EB9"/>
    <w:rsid w:val="00DC124E"/>
    <w:rsid w:val="00DC7FA9"/>
    <w:rsid w:val="00DD146B"/>
    <w:rsid w:val="00DF579D"/>
    <w:rsid w:val="00E14012"/>
    <w:rsid w:val="00E17F64"/>
    <w:rsid w:val="00E24131"/>
    <w:rsid w:val="00E336C7"/>
    <w:rsid w:val="00E37585"/>
    <w:rsid w:val="00E46E7D"/>
    <w:rsid w:val="00E53349"/>
    <w:rsid w:val="00E56A98"/>
    <w:rsid w:val="00ED012B"/>
    <w:rsid w:val="00EE0BFC"/>
    <w:rsid w:val="00F05B32"/>
    <w:rsid w:val="00F20E3E"/>
    <w:rsid w:val="00F21088"/>
    <w:rsid w:val="00F335F4"/>
    <w:rsid w:val="00F4001A"/>
    <w:rsid w:val="00F529FB"/>
    <w:rsid w:val="00F77FC5"/>
    <w:rsid w:val="00F8788B"/>
    <w:rsid w:val="00FC4AD8"/>
    <w:rsid w:val="00FD72C4"/>
    <w:rsid w:val="00FD7A8F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3011E-643C-4009-8A18-B6BBB8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  <w:rPr>
      <w:lang w:eastAsia="en-US"/>
    </w:rPr>
  </w:style>
  <w:style w:type="paragraph" w:styleId="Heading1">
    <w:name w:val="heading 1"/>
    <w:basedOn w:val="Normal"/>
    <w:next w:val="Normal"/>
    <w:qFormat/>
    <w:rsid w:val="00C3751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3751A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751A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C3751A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rsid w:val="00C3751A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A7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3365"/>
    <w:rPr>
      <w:color w:val="0000FF"/>
      <w:u w:val="single"/>
    </w:rPr>
  </w:style>
  <w:style w:type="table" w:styleId="TableGrid">
    <w:name w:val="Table Grid"/>
    <w:basedOn w:val="TableNormal"/>
    <w:rsid w:val="00D4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D116F"/>
    <w:pPr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</Template>
  <TotalTime>1</TotalTime>
  <Pages>1</Pages>
  <Words>130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BLACKLOW BROW PRIMARY SCHOOL</vt:lpstr>
    </vt:vector>
  </TitlesOfParts>
  <Company>Knowsley M B c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BLACKLOW BROW PRIMARY SCHOOL</dc:title>
  <dc:creator>Unknown User</dc:creator>
  <cp:lastModifiedBy>Amanda Ward</cp:lastModifiedBy>
  <cp:revision>5</cp:revision>
  <cp:lastPrinted>2016-11-07T13:27:00Z</cp:lastPrinted>
  <dcterms:created xsi:type="dcterms:W3CDTF">2016-11-07T13:28:00Z</dcterms:created>
  <dcterms:modified xsi:type="dcterms:W3CDTF">2017-09-14T10:13:00Z</dcterms:modified>
</cp:coreProperties>
</file>