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0340" w14:textId="4917FF92" w:rsidR="002C2BC2" w:rsidRDefault="002C2BC2" w:rsidP="002910F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603"/>
        <w:tblW w:w="13221" w:type="dxa"/>
        <w:tblLook w:val="04A0" w:firstRow="1" w:lastRow="0" w:firstColumn="1" w:lastColumn="0" w:noHBand="0" w:noVBand="1"/>
      </w:tblPr>
      <w:tblGrid>
        <w:gridCol w:w="1838"/>
        <w:gridCol w:w="2246"/>
        <w:gridCol w:w="1824"/>
        <w:gridCol w:w="1825"/>
        <w:gridCol w:w="1825"/>
        <w:gridCol w:w="1825"/>
        <w:gridCol w:w="1825"/>
        <w:gridCol w:w="13"/>
      </w:tblGrid>
      <w:tr w:rsidR="005A443F" w14:paraId="10639A9B" w14:textId="142A206B" w:rsidTr="00145B4C">
        <w:trPr>
          <w:trHeight w:val="251"/>
        </w:trPr>
        <w:tc>
          <w:tcPr>
            <w:tcW w:w="13221" w:type="dxa"/>
            <w:gridSpan w:val="8"/>
            <w:shd w:val="clear" w:color="auto" w:fill="970D34"/>
          </w:tcPr>
          <w:p w14:paraId="13AA3058" w14:textId="77777777" w:rsidR="00696A35" w:rsidRPr="00696A35" w:rsidRDefault="00696A35" w:rsidP="00696A35">
            <w:pPr>
              <w:jc w:val="center"/>
              <w:rPr>
                <w:rFonts w:ascii="Arial" w:hAnsi="Arial" w:cs="Arial"/>
                <w:b/>
              </w:rPr>
            </w:pPr>
            <w:r w:rsidRPr="00696A35">
              <w:rPr>
                <w:rFonts w:ascii="Arial" w:hAnsi="Arial" w:cs="Arial"/>
                <w:b/>
              </w:rPr>
              <w:t>Governor Attendance of the West Hub Primary Learning Partnership (WHPLP)</w:t>
            </w:r>
          </w:p>
          <w:p w14:paraId="2F2A6E08" w14:textId="5D29BE74" w:rsidR="005A443F" w:rsidRDefault="00696A35" w:rsidP="00696A35">
            <w:pPr>
              <w:jc w:val="center"/>
              <w:rPr>
                <w:rFonts w:ascii="Arial" w:hAnsi="Arial" w:cs="Arial"/>
                <w:b/>
              </w:rPr>
            </w:pPr>
            <w:r w:rsidRPr="00696A35">
              <w:rPr>
                <w:rFonts w:ascii="Arial" w:hAnsi="Arial" w:cs="Arial"/>
                <w:b/>
              </w:rPr>
              <w:t>Local Governing Committee 202</w:t>
            </w:r>
            <w:r>
              <w:rPr>
                <w:rFonts w:ascii="Arial" w:hAnsi="Arial" w:cs="Arial"/>
                <w:b/>
              </w:rPr>
              <w:t>0</w:t>
            </w:r>
            <w:r w:rsidRPr="00696A35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145B4C" w14:paraId="2315B6EE" w14:textId="09CBF57D" w:rsidTr="00145B4C">
        <w:trPr>
          <w:gridAfter w:val="1"/>
          <w:wAfter w:w="13" w:type="dxa"/>
          <w:trHeight w:val="251"/>
        </w:trPr>
        <w:tc>
          <w:tcPr>
            <w:tcW w:w="1838" w:type="dxa"/>
          </w:tcPr>
          <w:p w14:paraId="7356350D" w14:textId="392583E1" w:rsidR="005A443F" w:rsidRPr="006270BD" w:rsidRDefault="005A443F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246" w:type="dxa"/>
          </w:tcPr>
          <w:p w14:paraId="4D3E198D" w14:textId="17993DA0" w:rsidR="005A443F" w:rsidRPr="006270BD" w:rsidRDefault="005A443F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Role </w:t>
            </w:r>
          </w:p>
        </w:tc>
        <w:tc>
          <w:tcPr>
            <w:tcW w:w="1824" w:type="dxa"/>
          </w:tcPr>
          <w:p w14:paraId="62670A5E" w14:textId="0D259C0E" w:rsidR="005A443F" w:rsidRPr="006270BD" w:rsidRDefault="005A443F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Annual General Meeting</w:t>
            </w:r>
          </w:p>
        </w:tc>
        <w:tc>
          <w:tcPr>
            <w:tcW w:w="1825" w:type="dxa"/>
          </w:tcPr>
          <w:p w14:paraId="26059151" w14:textId="559F9E57" w:rsidR="005A443F" w:rsidRPr="006270BD" w:rsidRDefault="005A443F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Autumn Term Meeting </w:t>
            </w:r>
          </w:p>
        </w:tc>
        <w:tc>
          <w:tcPr>
            <w:tcW w:w="1825" w:type="dxa"/>
          </w:tcPr>
          <w:p w14:paraId="49453C81" w14:textId="1ADF9D66" w:rsidR="005A443F" w:rsidRPr="00A51EB4" w:rsidRDefault="005A443F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Spring Term Meeting </w:t>
            </w:r>
          </w:p>
        </w:tc>
        <w:tc>
          <w:tcPr>
            <w:tcW w:w="1825" w:type="dxa"/>
          </w:tcPr>
          <w:p w14:paraId="002EEBB9" w14:textId="46458284" w:rsidR="005A443F" w:rsidRPr="005A443F" w:rsidRDefault="005A443F" w:rsidP="00145B4C">
            <w:pPr>
              <w:rPr>
                <w:rFonts w:ascii="Arial" w:hAnsi="Arial" w:cs="Arial"/>
                <w:i/>
              </w:rPr>
            </w:pPr>
            <w:r w:rsidRPr="005A443F">
              <w:rPr>
                <w:rFonts w:ascii="Arial" w:hAnsi="Arial" w:cs="Arial"/>
                <w:i/>
              </w:rPr>
              <w:t xml:space="preserve">Summer Term Meeting </w:t>
            </w:r>
          </w:p>
        </w:tc>
        <w:tc>
          <w:tcPr>
            <w:tcW w:w="1825" w:type="dxa"/>
          </w:tcPr>
          <w:p w14:paraId="709561F2" w14:textId="0C5250B1" w:rsidR="005A443F" w:rsidRPr="005A443F" w:rsidRDefault="005A443F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Subcommittee Meetings </w:t>
            </w:r>
          </w:p>
        </w:tc>
      </w:tr>
      <w:tr w:rsidR="005A443F" w14:paraId="79FAE0AC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</w:tcPr>
          <w:p w14:paraId="6E36BCEE" w14:textId="3AFC56A1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 w:rsidRPr="00696A35">
              <w:rPr>
                <w:rFonts w:ascii="Arial" w:hAnsi="Arial" w:cs="Arial"/>
                <w:i/>
              </w:rPr>
              <w:t xml:space="preserve">Ann-Marie </w:t>
            </w:r>
            <w:proofErr w:type="spellStart"/>
            <w:r w:rsidRPr="00696A35">
              <w:rPr>
                <w:rFonts w:ascii="Arial" w:hAnsi="Arial" w:cs="Arial"/>
                <w:i/>
              </w:rPr>
              <w:t>Ferrigan</w:t>
            </w:r>
            <w:proofErr w:type="spellEnd"/>
          </w:p>
        </w:tc>
        <w:tc>
          <w:tcPr>
            <w:tcW w:w="2246" w:type="dxa"/>
          </w:tcPr>
          <w:p w14:paraId="44FAE534" w14:textId="5505F01E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 w:rsidRPr="00696A35">
              <w:rPr>
                <w:rFonts w:ascii="Arial" w:hAnsi="Arial" w:cs="Arial"/>
                <w:i/>
              </w:rPr>
              <w:t>Staff</w:t>
            </w:r>
          </w:p>
        </w:tc>
        <w:tc>
          <w:tcPr>
            <w:tcW w:w="1824" w:type="dxa"/>
          </w:tcPr>
          <w:p w14:paraId="6837E7B6" w14:textId="1E7F19F5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825" w:type="dxa"/>
          </w:tcPr>
          <w:p w14:paraId="43C11991" w14:textId="0D1398CF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</w:p>
        </w:tc>
        <w:tc>
          <w:tcPr>
            <w:tcW w:w="1825" w:type="dxa"/>
          </w:tcPr>
          <w:p w14:paraId="61FEB175" w14:textId="43D9F7A5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825" w:type="dxa"/>
          </w:tcPr>
          <w:p w14:paraId="02EAB0EC" w14:textId="1BFE427F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825" w:type="dxa"/>
          </w:tcPr>
          <w:p w14:paraId="0091F1EE" w14:textId="70CE2DFC" w:rsidR="005A443F" w:rsidRPr="005A443F" w:rsidRDefault="005A443F" w:rsidP="00145B4C">
            <w:pPr>
              <w:rPr>
                <w:rFonts w:ascii="Arial" w:hAnsi="Arial" w:cs="Arial"/>
                <w:i/>
              </w:rPr>
            </w:pPr>
          </w:p>
        </w:tc>
      </w:tr>
      <w:tr w:rsidR="00145B4C" w14:paraId="67D0F619" w14:textId="2DDB8131" w:rsidTr="00145B4C">
        <w:trPr>
          <w:gridAfter w:val="1"/>
          <w:wAfter w:w="13" w:type="dxa"/>
          <w:trHeight w:val="302"/>
        </w:trPr>
        <w:tc>
          <w:tcPr>
            <w:tcW w:w="1838" w:type="dxa"/>
          </w:tcPr>
          <w:p w14:paraId="13178E13" w14:textId="06EA2C8C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t>Cathy Pearson</w:t>
            </w:r>
          </w:p>
        </w:tc>
        <w:tc>
          <w:tcPr>
            <w:tcW w:w="2246" w:type="dxa"/>
          </w:tcPr>
          <w:p w14:paraId="09B226F4" w14:textId="5C63BAE1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t>Community</w:t>
            </w:r>
          </w:p>
        </w:tc>
        <w:tc>
          <w:tcPr>
            <w:tcW w:w="1824" w:type="dxa"/>
          </w:tcPr>
          <w:p w14:paraId="128D0D06" w14:textId="0449B58B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839635D" w14:textId="1AC639D7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5CA5CBDD" w14:textId="41A5A441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</w:p>
        </w:tc>
        <w:tc>
          <w:tcPr>
            <w:tcW w:w="1825" w:type="dxa"/>
          </w:tcPr>
          <w:p w14:paraId="5F8AB865" w14:textId="0A9B1F78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58F80D71" w14:textId="77777777" w:rsidR="005A443F" w:rsidRPr="005A443F" w:rsidRDefault="005A443F" w:rsidP="00145B4C">
            <w:pPr>
              <w:rPr>
                <w:rFonts w:ascii="Arial" w:hAnsi="Arial" w:cs="Arial"/>
              </w:rPr>
            </w:pPr>
          </w:p>
        </w:tc>
      </w:tr>
      <w:tr w:rsidR="00145B4C" w14:paraId="3716321D" w14:textId="3F287D52" w:rsidTr="00145B4C">
        <w:trPr>
          <w:gridAfter w:val="1"/>
          <w:wAfter w:w="13" w:type="dxa"/>
          <w:trHeight w:val="313"/>
        </w:trPr>
        <w:tc>
          <w:tcPr>
            <w:tcW w:w="1838" w:type="dxa"/>
          </w:tcPr>
          <w:p w14:paraId="567DFD24" w14:textId="5841565C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t>Damian Kenny</w:t>
            </w:r>
          </w:p>
        </w:tc>
        <w:tc>
          <w:tcPr>
            <w:tcW w:w="2246" w:type="dxa"/>
          </w:tcPr>
          <w:p w14:paraId="3A6522AC" w14:textId="355B8107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t>Ex-Officio</w:t>
            </w:r>
          </w:p>
        </w:tc>
        <w:tc>
          <w:tcPr>
            <w:tcW w:w="1824" w:type="dxa"/>
          </w:tcPr>
          <w:p w14:paraId="54EFFD18" w14:textId="7C12E780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15CD6F0B" w14:textId="7C482071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0529AD00" w14:textId="7611947F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</w:p>
        </w:tc>
        <w:tc>
          <w:tcPr>
            <w:tcW w:w="1825" w:type="dxa"/>
          </w:tcPr>
          <w:p w14:paraId="2ADE8EBA" w14:textId="1B7AB94F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0F5C8164" w14:textId="77777777" w:rsidR="005A443F" w:rsidRPr="005A443F" w:rsidRDefault="005A443F" w:rsidP="00145B4C">
            <w:pPr>
              <w:rPr>
                <w:rFonts w:ascii="Arial" w:hAnsi="Arial" w:cs="Arial"/>
              </w:rPr>
            </w:pPr>
          </w:p>
        </w:tc>
      </w:tr>
      <w:tr w:rsidR="00145B4C" w14:paraId="25214B4A" w14:textId="6ADCA18F" w:rsidTr="00145B4C">
        <w:trPr>
          <w:gridAfter w:val="1"/>
          <w:wAfter w:w="13" w:type="dxa"/>
          <w:trHeight w:val="302"/>
        </w:trPr>
        <w:tc>
          <w:tcPr>
            <w:tcW w:w="1838" w:type="dxa"/>
          </w:tcPr>
          <w:p w14:paraId="698D5361" w14:textId="187453BF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t>Gary Latham</w:t>
            </w:r>
          </w:p>
        </w:tc>
        <w:tc>
          <w:tcPr>
            <w:tcW w:w="2246" w:type="dxa"/>
          </w:tcPr>
          <w:p w14:paraId="6DC4B010" w14:textId="1B7F4D60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t>Staff</w:t>
            </w:r>
          </w:p>
        </w:tc>
        <w:tc>
          <w:tcPr>
            <w:tcW w:w="1824" w:type="dxa"/>
          </w:tcPr>
          <w:p w14:paraId="2DA3515F" w14:textId="4E23D833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6D757137" w14:textId="502A07D3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D8544AA" w14:textId="47E00828" w:rsidR="005A443F" w:rsidRPr="005A443F" w:rsidRDefault="00696A35" w:rsidP="00145B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825" w:type="dxa"/>
          </w:tcPr>
          <w:p w14:paraId="0CA80700" w14:textId="45E2C334" w:rsidR="005A443F" w:rsidRPr="005A443F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2D2EC8B0" w14:textId="77777777" w:rsidR="005A443F" w:rsidRPr="005A443F" w:rsidRDefault="005A443F" w:rsidP="00145B4C">
            <w:pPr>
              <w:rPr>
                <w:rFonts w:ascii="Arial" w:hAnsi="Arial" w:cs="Arial"/>
              </w:rPr>
            </w:pPr>
          </w:p>
        </w:tc>
      </w:tr>
      <w:tr w:rsidR="00696A35" w14:paraId="6EF74931" w14:textId="76D5C46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095229E2" w14:textId="3CBE3CEB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t xml:space="preserve">Irene </w:t>
            </w:r>
            <w:proofErr w:type="spellStart"/>
            <w:r>
              <w:t>Tuzio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301D67F8" w14:textId="6E9EFA21" w:rsidR="00696A35" w:rsidRPr="00F87AF1" w:rsidRDefault="00696A35" w:rsidP="00696A35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732A56A7" w14:textId="78A5CB02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3A4B4266" w14:textId="0B69FBD3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743F1519" w14:textId="7BEE76EF" w:rsidR="00696A35" w:rsidRPr="006A38E5" w:rsidRDefault="00696A35" w:rsidP="00696A3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</w:p>
        </w:tc>
        <w:tc>
          <w:tcPr>
            <w:tcW w:w="1825" w:type="dxa"/>
          </w:tcPr>
          <w:p w14:paraId="33195C50" w14:textId="0655B241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01DC93AA" w14:textId="77777777" w:rsidR="00696A35" w:rsidRPr="00F87AF1" w:rsidRDefault="00696A35" w:rsidP="00696A35">
            <w:pPr>
              <w:rPr>
                <w:rFonts w:ascii="Arial" w:hAnsi="Arial" w:cs="Arial"/>
              </w:rPr>
            </w:pPr>
          </w:p>
        </w:tc>
      </w:tr>
      <w:tr w:rsidR="00696A35" w14:paraId="664F36B5" w14:textId="06199822" w:rsidTr="00145B4C">
        <w:trPr>
          <w:gridAfter w:val="1"/>
          <w:wAfter w:w="13" w:type="dxa"/>
          <w:trHeight w:val="313"/>
        </w:trPr>
        <w:tc>
          <w:tcPr>
            <w:tcW w:w="1838" w:type="dxa"/>
            <w:shd w:val="clear" w:color="auto" w:fill="auto"/>
          </w:tcPr>
          <w:p w14:paraId="1FBFDEBB" w14:textId="5F50BAB9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t xml:space="preserve">Nikki </w:t>
            </w:r>
            <w:proofErr w:type="spellStart"/>
            <w:r>
              <w:t>Mallott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1ED05E36" w14:textId="63EEA398" w:rsidR="00696A35" w:rsidRPr="00F87AF1" w:rsidRDefault="00696A35" w:rsidP="00696A35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3ABB12E3" w14:textId="20A40BCE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35D05D11" w14:textId="5065AD69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158F1D69" w14:textId="67BA6B3C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2E67FC85" w14:textId="75B0D1AF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1EEE0CC0" w14:textId="77777777" w:rsidR="00696A35" w:rsidRPr="00F87AF1" w:rsidRDefault="00696A35" w:rsidP="00696A35">
            <w:pPr>
              <w:rPr>
                <w:rFonts w:ascii="Arial" w:hAnsi="Arial" w:cs="Arial"/>
              </w:rPr>
            </w:pPr>
          </w:p>
        </w:tc>
      </w:tr>
      <w:tr w:rsidR="00696A35" w14:paraId="27115C3C" w14:textId="2D6BD54B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07F2A708" w14:textId="496F6BFA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t>Noel Hennessy</w:t>
            </w:r>
          </w:p>
        </w:tc>
        <w:tc>
          <w:tcPr>
            <w:tcW w:w="2246" w:type="dxa"/>
            <w:shd w:val="clear" w:color="auto" w:fill="auto"/>
          </w:tcPr>
          <w:p w14:paraId="02FE9941" w14:textId="5506F5BA" w:rsidR="00696A35" w:rsidRPr="00F87AF1" w:rsidRDefault="00696A35" w:rsidP="00696A35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7C4A00B1" w14:textId="1B690E34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3E097B57" w14:textId="28529C76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0CCD9EE3" w14:textId="04491DDB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7551B9E" w14:textId="040B1CE0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1CE267A4" w14:textId="77777777" w:rsidR="00696A35" w:rsidRPr="00F87AF1" w:rsidRDefault="00696A35" w:rsidP="00696A35">
            <w:pPr>
              <w:rPr>
                <w:rFonts w:ascii="Arial" w:hAnsi="Arial" w:cs="Arial"/>
              </w:rPr>
            </w:pPr>
          </w:p>
        </w:tc>
      </w:tr>
      <w:tr w:rsidR="00696A35" w14:paraId="7C7F4DB6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7F56FF65" w14:textId="30E416C0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t>Paul Reilly</w:t>
            </w:r>
          </w:p>
        </w:tc>
        <w:tc>
          <w:tcPr>
            <w:tcW w:w="2246" w:type="dxa"/>
            <w:shd w:val="clear" w:color="auto" w:fill="auto"/>
          </w:tcPr>
          <w:p w14:paraId="4790D507" w14:textId="070DD5E9" w:rsidR="00696A35" w:rsidRPr="00F87AF1" w:rsidRDefault="00696A35" w:rsidP="00696A35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1A4959D1" w14:textId="395F6756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0B076C76" w14:textId="1C0C1D4B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36D8B3EC" w14:textId="17CC91ED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327B4265" w14:textId="1E06F61C" w:rsidR="00696A35" w:rsidRPr="00F87AF1" w:rsidRDefault="00696A35" w:rsidP="0069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3DAEF87B" w14:textId="77777777" w:rsidR="00696A35" w:rsidRPr="00F87AF1" w:rsidRDefault="00696A35" w:rsidP="00696A35">
            <w:pPr>
              <w:rPr>
                <w:rFonts w:ascii="Arial" w:hAnsi="Arial" w:cs="Arial"/>
              </w:rPr>
            </w:pPr>
          </w:p>
        </w:tc>
      </w:tr>
      <w:tr w:rsidR="005A443F" w14:paraId="4DE16510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142CF99A" w14:textId="3790B048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t>Stephen Cruse</w:t>
            </w:r>
          </w:p>
        </w:tc>
        <w:tc>
          <w:tcPr>
            <w:tcW w:w="2246" w:type="dxa"/>
            <w:shd w:val="clear" w:color="auto" w:fill="auto"/>
          </w:tcPr>
          <w:p w14:paraId="1C7037B4" w14:textId="281C9995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t>Parent</w:t>
            </w:r>
          </w:p>
        </w:tc>
        <w:tc>
          <w:tcPr>
            <w:tcW w:w="1824" w:type="dxa"/>
            <w:shd w:val="clear" w:color="auto" w:fill="auto"/>
          </w:tcPr>
          <w:p w14:paraId="1815B50E" w14:textId="0C1C4ED1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13CFAA90" w14:textId="350855B5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20CF0CF0" w14:textId="1BCCD9EC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23016A0" w14:textId="1CD0EC0F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9E0BDE2" w14:textId="77777777" w:rsidR="005A443F" w:rsidRPr="00F87AF1" w:rsidRDefault="005A443F" w:rsidP="00145B4C">
            <w:pPr>
              <w:rPr>
                <w:rFonts w:ascii="Arial" w:hAnsi="Arial" w:cs="Arial"/>
              </w:rPr>
            </w:pPr>
          </w:p>
        </w:tc>
      </w:tr>
      <w:tr w:rsidR="005A443F" w14:paraId="18382B83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1F98DCC4" w14:textId="0ED418B1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t xml:space="preserve">Tina </w:t>
            </w:r>
            <w:proofErr w:type="spellStart"/>
            <w:r>
              <w:t>Cinnamond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465A00C7" w14:textId="661449BB" w:rsidR="005A443F" w:rsidRPr="00F87AF1" w:rsidRDefault="00696A35" w:rsidP="00145B4C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05DCA744" w14:textId="15FCAD34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7D098E6D" w14:textId="198D6EBF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72A9EAAC" w14:textId="61DE5A78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7B9CCB15" w14:textId="2A419991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927D58C" w14:textId="77777777" w:rsidR="005A443F" w:rsidRPr="00F87AF1" w:rsidRDefault="005A443F" w:rsidP="00145B4C">
            <w:pPr>
              <w:rPr>
                <w:rFonts w:ascii="Arial" w:hAnsi="Arial" w:cs="Arial"/>
              </w:rPr>
            </w:pPr>
          </w:p>
        </w:tc>
      </w:tr>
      <w:tr w:rsidR="005A443F" w14:paraId="3FDB7BDF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7D947D7E" w14:textId="02FDA402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t>Stephen McCue</w:t>
            </w:r>
          </w:p>
        </w:tc>
        <w:tc>
          <w:tcPr>
            <w:tcW w:w="2246" w:type="dxa"/>
            <w:shd w:val="clear" w:color="auto" w:fill="auto"/>
          </w:tcPr>
          <w:p w14:paraId="449F346C" w14:textId="43F12CAF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t>Parent</w:t>
            </w:r>
          </w:p>
        </w:tc>
        <w:tc>
          <w:tcPr>
            <w:tcW w:w="1824" w:type="dxa"/>
            <w:shd w:val="clear" w:color="auto" w:fill="auto"/>
          </w:tcPr>
          <w:p w14:paraId="2AAAF192" w14:textId="31AD1FB3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7B023BD0" w14:textId="59A5EF91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1FBD893C" w14:textId="77777777" w:rsidR="005A443F" w:rsidRPr="00F87AF1" w:rsidRDefault="005A443F" w:rsidP="00145B4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14:paraId="45468136" w14:textId="77777777" w:rsidR="005A443F" w:rsidRPr="00F87AF1" w:rsidRDefault="005A443F" w:rsidP="00145B4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14:paraId="3CD7DA38" w14:textId="77777777" w:rsidR="005A443F" w:rsidRPr="00F87AF1" w:rsidRDefault="005A443F" w:rsidP="00145B4C">
            <w:pPr>
              <w:rPr>
                <w:rFonts w:ascii="Arial" w:hAnsi="Arial" w:cs="Arial"/>
              </w:rPr>
            </w:pPr>
          </w:p>
        </w:tc>
      </w:tr>
      <w:tr w:rsidR="005A443F" w14:paraId="7B401AAE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47A9E264" w14:textId="66A50731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t>Heather Sullivan</w:t>
            </w:r>
          </w:p>
        </w:tc>
        <w:tc>
          <w:tcPr>
            <w:tcW w:w="2246" w:type="dxa"/>
            <w:shd w:val="clear" w:color="auto" w:fill="auto"/>
          </w:tcPr>
          <w:p w14:paraId="5B5EE78D" w14:textId="1300CC4A" w:rsidR="005A443F" w:rsidRPr="00F87AF1" w:rsidRDefault="00696A35" w:rsidP="00145B4C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62E5E22A" w14:textId="4DE469D6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28224C36" w14:textId="4EBD209E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6D27D1F" w14:textId="48991A20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825" w:type="dxa"/>
          </w:tcPr>
          <w:p w14:paraId="1416EF5F" w14:textId="348C1777" w:rsidR="005A443F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EE9D292" w14:textId="77777777" w:rsidR="005A443F" w:rsidRPr="00F87AF1" w:rsidRDefault="005A443F" w:rsidP="00145B4C">
            <w:pPr>
              <w:rPr>
                <w:rFonts w:ascii="Arial" w:hAnsi="Arial" w:cs="Arial"/>
              </w:rPr>
            </w:pPr>
          </w:p>
        </w:tc>
      </w:tr>
      <w:tr w:rsidR="00696A35" w14:paraId="25DDE17C" w14:textId="77777777" w:rsidTr="00145B4C">
        <w:trPr>
          <w:gridAfter w:val="1"/>
          <w:wAfter w:w="13" w:type="dxa"/>
          <w:trHeight w:val="302"/>
        </w:trPr>
        <w:tc>
          <w:tcPr>
            <w:tcW w:w="1838" w:type="dxa"/>
            <w:shd w:val="clear" w:color="auto" w:fill="auto"/>
          </w:tcPr>
          <w:p w14:paraId="135827CC" w14:textId="58605761" w:rsidR="00696A35" w:rsidRDefault="00696A35" w:rsidP="00145B4C">
            <w:r>
              <w:t>Lindsey Barry</w:t>
            </w:r>
          </w:p>
        </w:tc>
        <w:tc>
          <w:tcPr>
            <w:tcW w:w="2246" w:type="dxa"/>
            <w:shd w:val="clear" w:color="auto" w:fill="auto"/>
          </w:tcPr>
          <w:p w14:paraId="37FB6DE3" w14:textId="20A9EA08" w:rsidR="00696A35" w:rsidRPr="00F87AF1" w:rsidRDefault="00696A35" w:rsidP="00145B4C">
            <w:pPr>
              <w:rPr>
                <w:rFonts w:ascii="Arial" w:hAnsi="Arial" w:cs="Arial"/>
              </w:rPr>
            </w:pPr>
            <w:r w:rsidRPr="00DA7E12">
              <w:t>Community</w:t>
            </w:r>
          </w:p>
        </w:tc>
        <w:tc>
          <w:tcPr>
            <w:tcW w:w="1824" w:type="dxa"/>
            <w:shd w:val="clear" w:color="auto" w:fill="auto"/>
          </w:tcPr>
          <w:p w14:paraId="43B380D2" w14:textId="7D6D01E6" w:rsidR="00696A35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5861CC95" w14:textId="59EED44E" w:rsidR="00696A35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3AF2573B" w14:textId="3A53A900" w:rsidR="00696A35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7E0949DF" w14:textId="368737B9" w:rsidR="00696A35" w:rsidRPr="00F87AF1" w:rsidRDefault="00696A35" w:rsidP="00145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825" w:type="dxa"/>
          </w:tcPr>
          <w:p w14:paraId="4563EF3D" w14:textId="77777777" w:rsidR="00696A35" w:rsidRPr="00F87AF1" w:rsidRDefault="00696A35" w:rsidP="00145B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8B45304" w14:textId="4C69D664" w:rsidR="00F87AF1" w:rsidRDefault="00F87AF1" w:rsidP="002910F3">
      <w:pPr>
        <w:rPr>
          <w:rFonts w:ascii="Arial" w:hAnsi="Arial" w:cs="Arial"/>
          <w:b/>
        </w:rPr>
      </w:pPr>
    </w:p>
    <w:p w14:paraId="1352A541" w14:textId="11F0E7AB" w:rsidR="005A443F" w:rsidRDefault="005A443F" w:rsidP="002910F3">
      <w:pPr>
        <w:rPr>
          <w:rFonts w:ascii="Arial" w:hAnsi="Arial" w:cs="Arial"/>
          <w:b/>
        </w:rPr>
      </w:pPr>
    </w:p>
    <w:p w14:paraId="61F43CDF" w14:textId="14E5E17F" w:rsidR="00E94204" w:rsidRDefault="00E94204" w:rsidP="00E94204">
      <w:pPr>
        <w:jc w:val="center"/>
        <w:rPr>
          <w:rFonts w:ascii="Arial" w:hAnsi="Arial" w:cs="Arial"/>
          <w:b/>
        </w:rPr>
      </w:pPr>
      <w:r w:rsidRPr="00A51EB4">
        <w:rPr>
          <w:rFonts w:ascii="Arial" w:hAnsi="Arial" w:cs="Arial"/>
          <w:i/>
        </w:rPr>
        <w:lastRenderedPageBreak/>
        <w:t>Other members of staff are regularly invited to attend certain Local Governing Committee</w:t>
      </w:r>
      <w:r>
        <w:rPr>
          <w:rFonts w:ascii="Arial" w:hAnsi="Arial" w:cs="Arial"/>
          <w:i/>
        </w:rPr>
        <w:t xml:space="preserve"> and Subcommittee</w:t>
      </w:r>
      <w:r w:rsidRPr="00A51EB4">
        <w:rPr>
          <w:rFonts w:ascii="Arial" w:hAnsi="Arial" w:cs="Arial"/>
          <w:i/>
        </w:rPr>
        <w:t xml:space="preserve"> meetings to provide expert advice, but do so without any voting rights.</w:t>
      </w:r>
    </w:p>
    <w:sectPr w:rsidR="00E94204" w:rsidSect="00F87AF1">
      <w:headerReference w:type="default" r:id="rId8"/>
      <w:footerReference w:type="default" r:id="rId9"/>
      <w:pgSz w:w="16840" w:h="11900" w:orient="landscape"/>
      <w:pgMar w:top="720" w:right="1702" w:bottom="720" w:left="156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24BE2" w14:textId="77777777" w:rsidR="007235AE" w:rsidRDefault="007235AE">
      <w:pPr>
        <w:spacing w:after="0"/>
      </w:pPr>
      <w:r>
        <w:separator/>
      </w:r>
    </w:p>
  </w:endnote>
  <w:endnote w:type="continuationSeparator" w:id="0">
    <w:p w14:paraId="51319BE9" w14:textId="77777777" w:rsidR="007235AE" w:rsidRDefault="00723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77E" w14:textId="4F4F2248" w:rsidR="004236D4" w:rsidRDefault="004236D4">
    <w:pPr>
      <w:pStyle w:val="Footer"/>
      <w:jc w:val="right"/>
    </w:pPr>
  </w:p>
  <w:p w14:paraId="6CF7EFA4" w14:textId="77777777" w:rsidR="004236D4" w:rsidRDefault="0042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3117" w14:textId="77777777" w:rsidR="007235AE" w:rsidRDefault="007235AE">
      <w:pPr>
        <w:spacing w:after="0"/>
      </w:pPr>
      <w:r>
        <w:separator/>
      </w:r>
    </w:p>
  </w:footnote>
  <w:footnote w:type="continuationSeparator" w:id="0">
    <w:p w14:paraId="768D4ACC" w14:textId="77777777" w:rsidR="007235AE" w:rsidRDefault="00723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DFE" w14:textId="77777777" w:rsidR="0024451A" w:rsidRDefault="0024451A" w:rsidP="0024451A">
    <w:pPr>
      <w:pStyle w:val="Header"/>
      <w:jc w:val="center"/>
    </w:pPr>
  </w:p>
  <w:p w14:paraId="4F1AA271" w14:textId="77777777" w:rsidR="006B4D25" w:rsidRPr="0024451A" w:rsidRDefault="0024451A" w:rsidP="0024451A">
    <w:pPr>
      <w:pStyle w:val="Header"/>
      <w:jc w:val="center"/>
      <w:rPr>
        <w:rFonts w:ascii="Arial" w:hAnsi="Arial" w:cs="Arial"/>
        <w:b/>
      </w:rPr>
    </w:pPr>
    <w:r>
      <w:tab/>
    </w:r>
    <w:r w:rsidR="00694B7F" w:rsidRPr="0024451A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752" behindDoc="1" locked="0" layoutInCell="1" allowOverlap="1" wp14:anchorId="508373FD" wp14:editId="5E059443">
          <wp:simplePos x="0" y="0"/>
          <wp:positionH relativeFrom="page">
            <wp:posOffset>0</wp:posOffset>
          </wp:positionH>
          <wp:positionV relativeFrom="page">
            <wp:posOffset>63500</wp:posOffset>
          </wp:positionV>
          <wp:extent cx="7556400" cy="106934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e:Dropbox: 1 WORK FOLDER:lcb stationery:LCB templates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1A0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54F1"/>
    <w:multiLevelType w:val="hybridMultilevel"/>
    <w:tmpl w:val="A16AF3B6"/>
    <w:lvl w:ilvl="0" w:tplc="CC349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E37"/>
    <w:multiLevelType w:val="hybridMultilevel"/>
    <w:tmpl w:val="5E069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839A0"/>
    <w:multiLevelType w:val="hybridMultilevel"/>
    <w:tmpl w:val="22687144"/>
    <w:lvl w:ilvl="0" w:tplc="9880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61DE"/>
    <w:multiLevelType w:val="hybridMultilevel"/>
    <w:tmpl w:val="1B364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05783"/>
    <w:multiLevelType w:val="hybridMultilevel"/>
    <w:tmpl w:val="1B364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C734C"/>
    <w:multiLevelType w:val="hybridMultilevel"/>
    <w:tmpl w:val="17126F24"/>
    <w:lvl w:ilvl="0" w:tplc="5694D9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E3487"/>
    <w:multiLevelType w:val="hybridMultilevel"/>
    <w:tmpl w:val="C81EDCDE"/>
    <w:lvl w:ilvl="0" w:tplc="F1ACE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1A"/>
    <w:rsid w:val="00011518"/>
    <w:rsid w:val="0001373E"/>
    <w:rsid w:val="000151E7"/>
    <w:rsid w:val="00081E9B"/>
    <w:rsid w:val="00085DA7"/>
    <w:rsid w:val="00090288"/>
    <w:rsid w:val="000925B4"/>
    <w:rsid w:val="000B66A6"/>
    <w:rsid w:val="000C0755"/>
    <w:rsid w:val="000C2110"/>
    <w:rsid w:val="000C29E4"/>
    <w:rsid w:val="00114042"/>
    <w:rsid w:val="00130780"/>
    <w:rsid w:val="00145B4C"/>
    <w:rsid w:val="00147211"/>
    <w:rsid w:val="00197F23"/>
    <w:rsid w:val="001B2630"/>
    <w:rsid w:val="001B2689"/>
    <w:rsid w:val="001B36A6"/>
    <w:rsid w:val="001F2EBE"/>
    <w:rsid w:val="002126D5"/>
    <w:rsid w:val="00241D5A"/>
    <w:rsid w:val="0024451A"/>
    <w:rsid w:val="00284700"/>
    <w:rsid w:val="0028488C"/>
    <w:rsid w:val="00287B24"/>
    <w:rsid w:val="002910F3"/>
    <w:rsid w:val="002C2BC2"/>
    <w:rsid w:val="003931F5"/>
    <w:rsid w:val="00407055"/>
    <w:rsid w:val="00413D88"/>
    <w:rsid w:val="004236D4"/>
    <w:rsid w:val="00461459"/>
    <w:rsid w:val="004D1A10"/>
    <w:rsid w:val="004D5DA2"/>
    <w:rsid w:val="004E3349"/>
    <w:rsid w:val="0054620F"/>
    <w:rsid w:val="00561AC8"/>
    <w:rsid w:val="005A3EF0"/>
    <w:rsid w:val="005A443F"/>
    <w:rsid w:val="005E64C1"/>
    <w:rsid w:val="00607704"/>
    <w:rsid w:val="006206EF"/>
    <w:rsid w:val="006270BD"/>
    <w:rsid w:val="00641D33"/>
    <w:rsid w:val="0065587A"/>
    <w:rsid w:val="00694B7F"/>
    <w:rsid w:val="00694E52"/>
    <w:rsid w:val="00695AC5"/>
    <w:rsid w:val="00696A35"/>
    <w:rsid w:val="006A38E5"/>
    <w:rsid w:val="006B4D25"/>
    <w:rsid w:val="006E509D"/>
    <w:rsid w:val="006E6597"/>
    <w:rsid w:val="006F16F5"/>
    <w:rsid w:val="006F6927"/>
    <w:rsid w:val="007004AA"/>
    <w:rsid w:val="007235AE"/>
    <w:rsid w:val="0074372C"/>
    <w:rsid w:val="007D354B"/>
    <w:rsid w:val="007D7F5C"/>
    <w:rsid w:val="007F7EC1"/>
    <w:rsid w:val="00820C46"/>
    <w:rsid w:val="00845E09"/>
    <w:rsid w:val="00851CF9"/>
    <w:rsid w:val="00890D05"/>
    <w:rsid w:val="009159EF"/>
    <w:rsid w:val="00947050"/>
    <w:rsid w:val="0095193F"/>
    <w:rsid w:val="0098579F"/>
    <w:rsid w:val="00987D75"/>
    <w:rsid w:val="009C2BB6"/>
    <w:rsid w:val="009D4A24"/>
    <w:rsid w:val="00A1636A"/>
    <w:rsid w:val="00A51EB4"/>
    <w:rsid w:val="00A927E0"/>
    <w:rsid w:val="00AA0AB0"/>
    <w:rsid w:val="00AC6180"/>
    <w:rsid w:val="00AD6B9B"/>
    <w:rsid w:val="00B052D1"/>
    <w:rsid w:val="00B07908"/>
    <w:rsid w:val="00B767CE"/>
    <w:rsid w:val="00B93B9B"/>
    <w:rsid w:val="00BB0914"/>
    <w:rsid w:val="00BE08CD"/>
    <w:rsid w:val="00C125E6"/>
    <w:rsid w:val="00C159DC"/>
    <w:rsid w:val="00C3185D"/>
    <w:rsid w:val="00C37D6C"/>
    <w:rsid w:val="00C91F78"/>
    <w:rsid w:val="00CA562B"/>
    <w:rsid w:val="00CC2A31"/>
    <w:rsid w:val="00CC311E"/>
    <w:rsid w:val="00D02541"/>
    <w:rsid w:val="00D4104F"/>
    <w:rsid w:val="00D70A8A"/>
    <w:rsid w:val="00D76C70"/>
    <w:rsid w:val="00D827B6"/>
    <w:rsid w:val="00DA11AF"/>
    <w:rsid w:val="00DB2812"/>
    <w:rsid w:val="00DD16C4"/>
    <w:rsid w:val="00DD5BEB"/>
    <w:rsid w:val="00E5097A"/>
    <w:rsid w:val="00E8129E"/>
    <w:rsid w:val="00E829B2"/>
    <w:rsid w:val="00E94204"/>
    <w:rsid w:val="00EA2303"/>
    <w:rsid w:val="00EB0020"/>
    <w:rsid w:val="00EC0409"/>
    <w:rsid w:val="00ED1DDC"/>
    <w:rsid w:val="00F15FD5"/>
    <w:rsid w:val="00F32D14"/>
    <w:rsid w:val="00F46E08"/>
    <w:rsid w:val="00F627A7"/>
    <w:rsid w:val="00F87AF1"/>
    <w:rsid w:val="00F95475"/>
    <w:rsid w:val="00FB16B1"/>
    <w:rsid w:val="00FB74FE"/>
    <w:rsid w:val="00FC3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CC5BD"/>
  <w15:docId w15:val="{783B0E19-ED31-4633-B272-32F13123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5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D25"/>
  </w:style>
  <w:style w:type="paragraph" w:styleId="Footer">
    <w:name w:val="footer"/>
    <w:basedOn w:val="Normal"/>
    <w:link w:val="FooterChar"/>
    <w:uiPriority w:val="99"/>
    <w:unhideWhenUsed/>
    <w:rsid w:val="006B4D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D25"/>
  </w:style>
  <w:style w:type="table" w:styleId="TableGrid">
    <w:name w:val="Table Grid"/>
    <w:basedOn w:val="TableNormal"/>
    <w:uiPriority w:val="39"/>
    <w:rsid w:val="002445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TRUST%20-%20Governance\Audit%20Committee\Recruitment\TDT%20portrait%20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F0F2-62CE-456F-876D-9541B533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TDT portrait top</Template>
  <TotalTime>21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Ireland</dc:creator>
  <cp:keywords/>
  <cp:lastModifiedBy>Connor Mulcahy</cp:lastModifiedBy>
  <cp:revision>7</cp:revision>
  <cp:lastPrinted>2021-03-19T12:52:00Z</cp:lastPrinted>
  <dcterms:created xsi:type="dcterms:W3CDTF">2021-10-12T12:42:00Z</dcterms:created>
  <dcterms:modified xsi:type="dcterms:W3CDTF">2022-02-24T14:02:00Z</dcterms:modified>
</cp:coreProperties>
</file>